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5667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56675" w:rsidRPr="00D83175" w:rsidRDefault="00C56675">
            <w:pPr>
              <w:pStyle w:val="Heading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56675" w:rsidRPr="00D83175" w:rsidRDefault="00C56675">
            <w:pPr>
              <w:pStyle w:val="BodyText2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56675" w:rsidRPr="00D83175" w:rsidRDefault="00C56675">
            <w:pPr>
              <w:pStyle w:val="BodyText2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56675" w:rsidRPr="00D83175" w:rsidRDefault="00C56675">
            <w:pPr>
              <w:pStyle w:val="BodyText2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56675" w:rsidRPr="00D83175" w:rsidRDefault="00C56675">
            <w:pPr>
              <w:jc w:val="center"/>
              <w:rPr>
                <w:sz w:val="4"/>
                <w:szCs w:val="4"/>
              </w:rPr>
            </w:pPr>
          </w:p>
          <w:p w:rsidR="00C56675" w:rsidRPr="00D83175" w:rsidRDefault="00C56675">
            <w:pPr>
              <w:ind w:right="-167"/>
              <w:jc w:val="center"/>
              <w:rPr>
                <w:sz w:val="4"/>
                <w:szCs w:val="4"/>
              </w:rPr>
            </w:pPr>
          </w:p>
          <w:p w:rsidR="00C56675" w:rsidRPr="00D83175" w:rsidRDefault="00C56675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56675" w:rsidRPr="00D83175" w:rsidRDefault="00C56675">
            <w:pPr>
              <w:jc w:val="center"/>
              <w:rPr>
                <w:sz w:val="10"/>
                <w:szCs w:val="10"/>
              </w:rPr>
            </w:pPr>
            <w:r w:rsidRPr="00EE2237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7" o:title=""/>
                </v:shape>
              </w:pict>
            </w:r>
          </w:p>
          <w:p w:rsidR="00C56675" w:rsidRPr="00D83175" w:rsidRDefault="00C56675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56675" w:rsidRPr="00D83175" w:rsidRDefault="00C56675">
            <w:pPr>
              <w:pStyle w:val="BodyText2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56675" w:rsidRDefault="00C56675">
            <w:pPr>
              <w:pStyle w:val="BodyText2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56675" w:rsidRPr="00D83175" w:rsidRDefault="00C56675">
            <w:pPr>
              <w:pStyle w:val="BodyText2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56675" w:rsidRPr="00D83175" w:rsidRDefault="00C56675">
            <w:pPr>
              <w:jc w:val="center"/>
              <w:rPr>
                <w:sz w:val="4"/>
                <w:szCs w:val="4"/>
              </w:rPr>
            </w:pPr>
          </w:p>
          <w:p w:rsidR="00C56675" w:rsidRPr="00D83175" w:rsidRDefault="00C56675" w:rsidP="001D4E77">
            <w:pPr>
              <w:jc w:val="center"/>
              <w:rPr>
                <w:sz w:val="8"/>
                <w:szCs w:val="8"/>
              </w:rPr>
            </w:pPr>
          </w:p>
        </w:tc>
      </w:tr>
      <w:tr w:rsidR="00C5667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56675" w:rsidRDefault="00C56675">
            <w:pPr>
              <w:pStyle w:val="Heading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56675" w:rsidRDefault="00C566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56675" w:rsidRDefault="00C56675">
            <w:pPr>
              <w:pStyle w:val="BodyText3"/>
              <w:rPr>
                <w:spacing w:val="10"/>
                <w:sz w:val="10"/>
                <w:szCs w:val="10"/>
              </w:rPr>
            </w:pPr>
          </w:p>
        </w:tc>
      </w:tr>
      <w:tr w:rsidR="00C5667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56675" w:rsidRDefault="00C56675">
            <w:pPr>
              <w:pStyle w:val="Heading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56675" w:rsidRDefault="00C5667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56675" w:rsidRDefault="00C56675">
            <w:pPr>
              <w:pStyle w:val="BodyText3"/>
              <w:rPr>
                <w:spacing w:val="10"/>
                <w:sz w:val="4"/>
                <w:szCs w:val="4"/>
              </w:rPr>
            </w:pPr>
          </w:p>
        </w:tc>
      </w:tr>
    </w:tbl>
    <w:p w:rsidR="00C56675" w:rsidRDefault="00C56675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 w:rsidRPr="00FE7896">
        <w:rPr>
          <w:b/>
          <w:bCs/>
          <w:sz w:val="26"/>
          <w:szCs w:val="26"/>
          <w:u w:val="single"/>
        </w:rPr>
        <w:t>ө</w:t>
      </w:r>
      <w:r w:rsidRPr="00FE7896">
        <w:rPr>
          <w:b/>
          <w:bCs/>
          <w:sz w:val="26"/>
          <w:szCs w:val="26"/>
          <w:u w:val="single"/>
          <w:lang w:val="en-US"/>
        </w:rPr>
        <w:t>c</w:t>
      </w:r>
      <w:r w:rsidRPr="00FE7896">
        <w:rPr>
          <w:b/>
          <w:bCs/>
          <w:sz w:val="26"/>
          <w:szCs w:val="26"/>
          <w:u w:val="single"/>
        </w:rPr>
        <w:t>ө</w:t>
      </w:r>
      <w:r w:rsidRPr="00FE7896">
        <w:rPr>
          <w:rFonts w:ascii="Times New Roman Bash" w:hAnsi="Times New Roman Bash" w:cs="Times New Roman Bash"/>
          <w:b/>
          <w:bCs/>
          <w:sz w:val="26"/>
          <w:szCs w:val="26"/>
          <w:u w:val="single"/>
        </w:rPr>
        <w:t>нсө</w:t>
      </w:r>
      <w:r w:rsidRPr="00FE7896">
        <w:rPr>
          <w:b/>
          <w:bCs/>
          <w:sz w:val="26"/>
          <w:szCs w:val="26"/>
          <w:u w:val="single"/>
        </w:rPr>
        <w:t xml:space="preserve">   </w:t>
      </w:r>
      <w:r w:rsidRPr="00A61F24">
        <w:rPr>
          <w:b/>
          <w:bCs/>
          <w:sz w:val="26"/>
          <w:szCs w:val="26"/>
        </w:rPr>
        <w:t xml:space="preserve">         </w:t>
      </w:r>
      <w:r>
        <w:rPr>
          <w:b/>
          <w:bCs/>
          <w:sz w:val="26"/>
          <w:szCs w:val="26"/>
        </w:rPr>
        <w:t xml:space="preserve"> сакырылышы</w:t>
      </w:r>
      <w:r>
        <w:rPr>
          <w:b/>
          <w:bCs/>
          <w:sz w:val="26"/>
          <w:szCs w:val="26"/>
        </w:rPr>
        <w:tab/>
        <w:t xml:space="preserve">      </w:t>
      </w:r>
      <w:r w:rsidRPr="00FE7896">
        <w:rPr>
          <w:b/>
          <w:bCs/>
          <w:sz w:val="26"/>
          <w:szCs w:val="26"/>
          <w:u w:val="single"/>
        </w:rPr>
        <w:t xml:space="preserve">сорок  </w:t>
      </w:r>
      <w:r>
        <w:rPr>
          <w:b/>
          <w:bCs/>
          <w:sz w:val="26"/>
          <w:szCs w:val="26"/>
          <w:u w:val="single"/>
        </w:rPr>
        <w:t>четвертое</w:t>
      </w:r>
      <w:r>
        <w:rPr>
          <w:b/>
          <w:bCs/>
          <w:sz w:val="26"/>
          <w:szCs w:val="26"/>
        </w:rPr>
        <w:t xml:space="preserve">       заседание</w:t>
      </w:r>
    </w:p>
    <w:p w:rsidR="00C56675" w:rsidRDefault="00C56675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FE7896">
        <w:rPr>
          <w:b/>
          <w:bCs/>
          <w:sz w:val="26"/>
          <w:szCs w:val="26"/>
          <w:u w:val="single"/>
        </w:rPr>
        <w:t xml:space="preserve">кырык  </w:t>
      </w:r>
      <w:r>
        <w:rPr>
          <w:b/>
          <w:bCs/>
          <w:sz w:val="26"/>
          <w:szCs w:val="26"/>
          <w:u w:val="single"/>
        </w:rPr>
        <w:t>дүртенсе</w:t>
      </w:r>
      <w:r>
        <w:rPr>
          <w:b/>
          <w:bCs/>
          <w:sz w:val="26"/>
          <w:szCs w:val="26"/>
        </w:rPr>
        <w:t xml:space="preserve">   ултырышы                                  </w:t>
      </w:r>
      <w:r w:rsidRPr="00A61F24">
        <w:rPr>
          <w:b/>
          <w:bCs/>
          <w:sz w:val="26"/>
          <w:szCs w:val="26"/>
        </w:rPr>
        <w:t xml:space="preserve">     </w:t>
      </w:r>
      <w:r w:rsidRPr="00FE7896">
        <w:rPr>
          <w:b/>
          <w:bCs/>
          <w:sz w:val="26"/>
          <w:szCs w:val="26"/>
          <w:u w:val="single"/>
        </w:rPr>
        <w:t xml:space="preserve">третьего    </w:t>
      </w:r>
      <w:r w:rsidRPr="00A61F24">
        <w:rPr>
          <w:b/>
          <w:bCs/>
          <w:sz w:val="26"/>
          <w:szCs w:val="26"/>
        </w:rPr>
        <w:t xml:space="preserve">                 </w:t>
      </w:r>
      <w:r>
        <w:rPr>
          <w:b/>
          <w:bCs/>
          <w:sz w:val="26"/>
          <w:szCs w:val="26"/>
        </w:rPr>
        <w:t>созыва</w:t>
      </w:r>
    </w:p>
    <w:p w:rsidR="00C56675" w:rsidRDefault="00C56675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rFonts w:ascii="Bash Cyr" w:hAnsi="Bash Cyr" w:cs="Bash Cyr"/>
          <w:b/>
          <w:bCs/>
          <w:sz w:val="26"/>
          <w:szCs w:val="26"/>
        </w:rPr>
        <w:t>KАРАР</w:t>
      </w:r>
      <w:r>
        <w:rPr>
          <w:b/>
          <w:bCs/>
          <w:sz w:val="26"/>
          <w:szCs w:val="26"/>
        </w:rPr>
        <w:t xml:space="preserve">                                                                   </w:t>
      </w:r>
      <w:r>
        <w:rPr>
          <w:rFonts w:ascii="Bash Cyr" w:hAnsi="Bash Cyr" w:cs="Bash Cyr"/>
          <w:b/>
          <w:bCs/>
          <w:sz w:val="26"/>
          <w:szCs w:val="26"/>
        </w:rPr>
        <w:t>РЕШЕНИЕ</w:t>
      </w:r>
    </w:p>
    <w:p w:rsidR="00C56675" w:rsidRDefault="00C56675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«18»   май     2015 й.                        № 224                               «18»  мая   2015 г.</w:t>
      </w:r>
    </w:p>
    <w:p w:rsidR="00C56675" w:rsidRDefault="00C56675" w:rsidP="00A61F24">
      <w:pPr>
        <w:tabs>
          <w:tab w:val="left" w:pos="7230"/>
        </w:tabs>
        <w:ind w:hanging="142"/>
        <w:jc w:val="both"/>
        <w:rPr>
          <w:sz w:val="16"/>
          <w:szCs w:val="16"/>
        </w:rPr>
      </w:pPr>
    </w:p>
    <w:p w:rsidR="00C56675" w:rsidRDefault="00C56675" w:rsidP="00FB3D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генерального плана сельского поселения </w:t>
      </w:r>
    </w:p>
    <w:p w:rsidR="00C56675" w:rsidRDefault="00C56675" w:rsidP="00FB3D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Ахметовский сельсовет муниципального района</w:t>
      </w:r>
    </w:p>
    <w:p w:rsidR="00C56675" w:rsidRDefault="00C56675" w:rsidP="00FB3D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Кушнаренковский район Республики Башкортостан</w:t>
      </w:r>
    </w:p>
    <w:p w:rsidR="00C56675" w:rsidRDefault="00C56675" w:rsidP="00FB3D7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 xml:space="preserve">          В соответствии со статьей 14 Федерального закона от 06.10.2003г. № 131-ФЗ "Об общих принципах организации местного самоуправления в Российской Федерации", главой 3 Градостроительного кодекса Российской Федерации, ст.11 Устава сельского поселения Ахметовский  сельсовет муниципального района Кушнаренковский район Республики Башкортостан, на основании протокола публичных слушаний, заключения комиссии о результатах публичных слушаний Совет сельского поселения Ахметовский сельсовет муниципального района Кушнаренковский район Республики Башкортостан, </w:t>
      </w:r>
      <w:r>
        <w:rPr>
          <w:b/>
          <w:bCs/>
          <w:sz w:val="26"/>
          <w:szCs w:val="26"/>
        </w:rPr>
        <w:t>РЕШИЛ:</w:t>
      </w:r>
    </w:p>
    <w:p w:rsidR="00C56675" w:rsidRDefault="00C56675" w:rsidP="00FB3D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56675" w:rsidRDefault="00C56675" w:rsidP="00FB3D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генеральный план сельского поселения Ахметовский сельсовет муниципального района Кушнаренковский район Республики Башкортостан с учетом поступивших предложений (таблица № 1 прилагается)</w:t>
      </w:r>
    </w:p>
    <w:p w:rsidR="00C56675" w:rsidRDefault="00C56675" w:rsidP="00FB3D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Настоящее решение вступает в силу с момента официального обнародования.</w:t>
      </w:r>
    </w:p>
    <w:p w:rsidR="00C56675" w:rsidRDefault="00C56675" w:rsidP="00FB3D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tt-RU"/>
        </w:rPr>
        <w:t>3. Контроль за исполнением  настоящего  решения  оставляю  за собой.</w:t>
      </w:r>
    </w:p>
    <w:p w:rsidR="00C56675" w:rsidRDefault="00C56675" w:rsidP="00FB3D7E">
      <w:pPr>
        <w:ind w:firstLine="708"/>
        <w:jc w:val="both"/>
        <w:rPr>
          <w:sz w:val="26"/>
          <w:szCs w:val="26"/>
          <w:lang w:val="tt-RU"/>
        </w:rPr>
      </w:pPr>
    </w:p>
    <w:p w:rsidR="00C56675" w:rsidRDefault="00C56675" w:rsidP="00FB3D7E">
      <w:pPr>
        <w:rPr>
          <w:b/>
          <w:bCs/>
          <w:sz w:val="26"/>
          <w:szCs w:val="26"/>
          <w:lang w:val="tt-RU"/>
        </w:rPr>
      </w:pPr>
    </w:p>
    <w:p w:rsidR="00C56675" w:rsidRDefault="00C56675" w:rsidP="00FB3D7E">
      <w:pPr>
        <w:jc w:val="center"/>
        <w:rPr>
          <w:b/>
          <w:bCs/>
          <w:sz w:val="26"/>
          <w:szCs w:val="26"/>
          <w:lang w:val="tt-RU"/>
        </w:rPr>
      </w:pPr>
    </w:p>
    <w:p w:rsidR="00C56675" w:rsidRDefault="00C56675" w:rsidP="00FB3D7E">
      <w:pPr>
        <w:tabs>
          <w:tab w:val="left" w:pos="723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C56675" w:rsidRDefault="00C56675" w:rsidP="00FB3D7E">
      <w:pPr>
        <w:tabs>
          <w:tab w:val="left" w:pos="723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Ахметовский сельсовет</w:t>
      </w:r>
    </w:p>
    <w:p w:rsidR="00C56675" w:rsidRDefault="00C56675" w:rsidP="00FB3D7E">
      <w:pPr>
        <w:tabs>
          <w:tab w:val="left" w:pos="723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C56675" w:rsidRDefault="00C56675" w:rsidP="00FB3D7E">
      <w:pPr>
        <w:tabs>
          <w:tab w:val="left" w:pos="723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Кушнаренковский район</w:t>
      </w:r>
    </w:p>
    <w:p w:rsidR="00C56675" w:rsidRDefault="00C56675" w:rsidP="00FB3D7E">
      <w:pPr>
        <w:tabs>
          <w:tab w:val="left" w:pos="723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Республики Башкортостан</w:t>
      </w:r>
      <w:r>
        <w:rPr>
          <w:sz w:val="26"/>
          <w:szCs w:val="26"/>
        </w:rPr>
        <w:tab/>
        <w:t>З.А.Ялаева</w:t>
      </w:r>
    </w:p>
    <w:p w:rsidR="00C56675" w:rsidRDefault="00C56675" w:rsidP="00FB3D7E">
      <w:pPr>
        <w:jc w:val="both"/>
        <w:rPr>
          <w:sz w:val="26"/>
          <w:szCs w:val="26"/>
        </w:rPr>
      </w:pPr>
    </w:p>
    <w:p w:rsidR="00C56675" w:rsidRDefault="00C56675" w:rsidP="00FB3D7E">
      <w:pPr>
        <w:jc w:val="both"/>
        <w:rPr>
          <w:b/>
          <w:bCs/>
          <w:sz w:val="28"/>
          <w:szCs w:val="28"/>
        </w:rPr>
      </w:pPr>
    </w:p>
    <w:p w:rsidR="00C56675" w:rsidRDefault="00C56675" w:rsidP="00FB3D7E">
      <w:pPr>
        <w:jc w:val="center"/>
        <w:rPr>
          <w:b/>
          <w:bCs/>
          <w:sz w:val="28"/>
          <w:szCs w:val="28"/>
          <w:lang w:val="tt-RU"/>
        </w:rPr>
      </w:pPr>
    </w:p>
    <w:p w:rsidR="00C56675" w:rsidRDefault="00C56675" w:rsidP="00FB3D7E">
      <w:pPr>
        <w:jc w:val="center"/>
        <w:rPr>
          <w:b/>
          <w:bCs/>
          <w:sz w:val="28"/>
          <w:szCs w:val="28"/>
          <w:lang w:val="tt-RU"/>
        </w:rPr>
      </w:pPr>
    </w:p>
    <w:p w:rsidR="00C56675" w:rsidRDefault="00C56675" w:rsidP="00FB3D7E">
      <w:pPr>
        <w:jc w:val="center"/>
        <w:rPr>
          <w:b/>
          <w:bCs/>
          <w:sz w:val="28"/>
          <w:szCs w:val="28"/>
          <w:lang w:val="tt-RU"/>
        </w:rPr>
      </w:pPr>
    </w:p>
    <w:p w:rsidR="00C56675" w:rsidRDefault="00C56675" w:rsidP="00FB3D7E">
      <w:pPr>
        <w:jc w:val="center"/>
        <w:rPr>
          <w:b/>
          <w:bCs/>
          <w:sz w:val="28"/>
          <w:szCs w:val="28"/>
          <w:lang w:val="tt-RU"/>
        </w:rPr>
      </w:pPr>
    </w:p>
    <w:p w:rsidR="00C56675" w:rsidRDefault="00C56675" w:rsidP="00FB3D7E">
      <w:pPr>
        <w:jc w:val="center"/>
        <w:rPr>
          <w:b/>
          <w:bCs/>
          <w:sz w:val="28"/>
          <w:szCs w:val="28"/>
          <w:lang w:val="tt-RU"/>
        </w:rPr>
      </w:pPr>
    </w:p>
    <w:p w:rsidR="00C56675" w:rsidRDefault="00C56675" w:rsidP="00FB3D7E">
      <w:pPr>
        <w:jc w:val="center"/>
        <w:rPr>
          <w:b/>
          <w:bCs/>
          <w:sz w:val="28"/>
          <w:szCs w:val="28"/>
          <w:lang w:val="tt-RU"/>
        </w:rPr>
      </w:pPr>
    </w:p>
    <w:p w:rsidR="00C56675" w:rsidRDefault="00C56675" w:rsidP="00FB3D7E">
      <w:pPr>
        <w:jc w:val="center"/>
        <w:rPr>
          <w:b/>
          <w:bCs/>
          <w:sz w:val="28"/>
          <w:szCs w:val="28"/>
          <w:lang w:val="tt-RU"/>
        </w:rPr>
      </w:pPr>
    </w:p>
    <w:p w:rsidR="00C56675" w:rsidRDefault="00C56675" w:rsidP="00FB3D7E">
      <w:pPr>
        <w:jc w:val="center"/>
        <w:rPr>
          <w:b/>
          <w:bCs/>
          <w:sz w:val="28"/>
          <w:szCs w:val="28"/>
          <w:lang w:val="tt-RU"/>
        </w:rPr>
      </w:pPr>
    </w:p>
    <w:p w:rsidR="00C56675" w:rsidRDefault="00C56675" w:rsidP="00FB3D7E">
      <w:pPr>
        <w:jc w:val="center"/>
        <w:outlineLvl w:val="0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                                                                                                             Таблица № 1</w:t>
      </w:r>
    </w:p>
    <w:p w:rsidR="00C56675" w:rsidRDefault="00C56675" w:rsidP="00FB3D7E">
      <w:pPr>
        <w:jc w:val="center"/>
        <w:outlineLvl w:val="0"/>
        <w:rPr>
          <w:b/>
          <w:bCs/>
          <w:sz w:val="28"/>
          <w:szCs w:val="28"/>
          <w:lang w:val="tt-RU"/>
        </w:rPr>
      </w:pPr>
    </w:p>
    <w:p w:rsidR="00C56675" w:rsidRDefault="00C56675" w:rsidP="00FB3D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tt-RU"/>
        </w:rPr>
        <w:t xml:space="preserve">Сводная таблица  предложений </w:t>
      </w:r>
      <w:r>
        <w:rPr>
          <w:b/>
          <w:bCs/>
          <w:sz w:val="26"/>
          <w:szCs w:val="26"/>
        </w:rPr>
        <w:t>по проекту решения Совета сельского поселения Ахметовский  сельсовет  муниципального района   Кушнаренковский район Республики  Башкортостан   « Разработка  генерального плана сельского поселения Ахметовский  сельсовет  муниципального района Кушнаренковский  район  Республики Башкортостан»</w:t>
      </w:r>
    </w:p>
    <w:p w:rsidR="00C56675" w:rsidRDefault="00C56675" w:rsidP="00FB3D7E">
      <w:pPr>
        <w:jc w:val="center"/>
        <w:rPr>
          <w:sz w:val="26"/>
          <w:szCs w:val="26"/>
        </w:rPr>
      </w:pPr>
    </w:p>
    <w:tbl>
      <w:tblPr>
        <w:tblW w:w="96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5484"/>
        <w:gridCol w:w="2410"/>
        <w:gridCol w:w="1227"/>
      </w:tblGrid>
      <w:tr w:rsidR="00C56675">
        <w:tc>
          <w:tcPr>
            <w:tcW w:w="578" w:type="dxa"/>
          </w:tcPr>
          <w:p w:rsidR="00C56675" w:rsidRPr="00B154C7" w:rsidRDefault="00C56675">
            <w:pPr>
              <w:rPr>
                <w:b/>
                <w:bCs/>
                <w:i/>
                <w:iCs/>
                <w:sz w:val="26"/>
                <w:szCs w:val="26"/>
                <w:lang w:val="tt-RU"/>
              </w:rPr>
            </w:pPr>
            <w:r w:rsidRPr="00B154C7">
              <w:rPr>
                <w:b/>
                <w:bCs/>
                <w:i/>
                <w:iCs/>
                <w:sz w:val="26"/>
                <w:szCs w:val="26"/>
                <w:lang w:val="tt-RU"/>
              </w:rPr>
              <w:t>№</w:t>
            </w:r>
          </w:p>
          <w:p w:rsidR="00C56675" w:rsidRPr="00B154C7" w:rsidRDefault="00C56675">
            <w:pPr>
              <w:rPr>
                <w:b/>
                <w:bCs/>
                <w:i/>
                <w:iCs/>
                <w:sz w:val="26"/>
                <w:szCs w:val="26"/>
                <w:lang w:val="tt-RU"/>
              </w:rPr>
            </w:pPr>
            <w:r w:rsidRPr="00B154C7">
              <w:rPr>
                <w:b/>
                <w:bCs/>
                <w:i/>
                <w:iCs/>
                <w:sz w:val="26"/>
                <w:szCs w:val="26"/>
                <w:lang w:val="tt-RU"/>
              </w:rPr>
              <w:t>п/п</w:t>
            </w:r>
          </w:p>
        </w:tc>
        <w:tc>
          <w:tcPr>
            <w:tcW w:w="5484" w:type="dxa"/>
          </w:tcPr>
          <w:p w:rsidR="00C56675" w:rsidRPr="00B154C7" w:rsidRDefault="00C56675">
            <w:pPr>
              <w:rPr>
                <w:b/>
                <w:bCs/>
                <w:i/>
                <w:iCs/>
                <w:sz w:val="26"/>
                <w:szCs w:val="26"/>
                <w:lang w:val="tt-RU"/>
              </w:rPr>
            </w:pPr>
            <w:r w:rsidRPr="00B154C7">
              <w:rPr>
                <w:b/>
                <w:bCs/>
                <w:i/>
                <w:iCs/>
                <w:sz w:val="26"/>
                <w:szCs w:val="26"/>
                <w:lang w:val="tt-RU"/>
              </w:rPr>
              <w:t xml:space="preserve">  Содержание   предложения</w:t>
            </w:r>
          </w:p>
        </w:tc>
        <w:tc>
          <w:tcPr>
            <w:tcW w:w="2410" w:type="dxa"/>
          </w:tcPr>
          <w:p w:rsidR="00C56675" w:rsidRPr="00B154C7" w:rsidRDefault="00C56675">
            <w:pPr>
              <w:rPr>
                <w:b/>
                <w:bCs/>
                <w:i/>
                <w:iCs/>
                <w:sz w:val="26"/>
                <w:szCs w:val="26"/>
                <w:lang w:val="tt-RU"/>
              </w:rPr>
            </w:pPr>
            <w:r w:rsidRPr="00B154C7">
              <w:rPr>
                <w:b/>
                <w:bCs/>
                <w:i/>
                <w:iCs/>
                <w:sz w:val="26"/>
                <w:szCs w:val="26"/>
                <w:lang w:val="tt-RU"/>
              </w:rPr>
              <w:t xml:space="preserve">   Кто  вносит</w:t>
            </w:r>
          </w:p>
        </w:tc>
        <w:tc>
          <w:tcPr>
            <w:tcW w:w="1227" w:type="dxa"/>
          </w:tcPr>
          <w:p w:rsidR="00C56675" w:rsidRPr="00B154C7" w:rsidRDefault="00C56675">
            <w:pPr>
              <w:rPr>
                <w:b/>
                <w:bCs/>
                <w:i/>
                <w:iCs/>
                <w:sz w:val="26"/>
                <w:szCs w:val="26"/>
                <w:lang w:val="tt-RU"/>
              </w:rPr>
            </w:pPr>
            <w:r w:rsidRPr="00B154C7">
              <w:rPr>
                <w:b/>
                <w:bCs/>
                <w:i/>
                <w:iCs/>
                <w:sz w:val="26"/>
                <w:szCs w:val="26"/>
                <w:lang w:val="tt-RU"/>
              </w:rPr>
              <w:t>Решение</w:t>
            </w:r>
          </w:p>
        </w:tc>
      </w:tr>
      <w:tr w:rsidR="00C56675">
        <w:tc>
          <w:tcPr>
            <w:tcW w:w="578" w:type="dxa"/>
          </w:tcPr>
          <w:p w:rsidR="00C56675" w:rsidRPr="00B154C7" w:rsidRDefault="00C56675">
            <w:pPr>
              <w:rPr>
                <w:sz w:val="26"/>
                <w:szCs w:val="26"/>
              </w:rPr>
            </w:pPr>
            <w:r w:rsidRPr="00B154C7">
              <w:rPr>
                <w:sz w:val="26"/>
                <w:szCs w:val="26"/>
              </w:rPr>
              <w:t>1.</w:t>
            </w:r>
          </w:p>
        </w:tc>
        <w:tc>
          <w:tcPr>
            <w:tcW w:w="5484" w:type="dxa"/>
          </w:tcPr>
          <w:p w:rsidR="00C56675" w:rsidRPr="00B154C7" w:rsidRDefault="00C56675">
            <w:pPr>
              <w:rPr>
                <w:sz w:val="26"/>
                <w:szCs w:val="26"/>
              </w:rPr>
            </w:pPr>
            <w:r w:rsidRPr="00B154C7">
              <w:rPr>
                <w:sz w:val="26"/>
                <w:szCs w:val="26"/>
              </w:rPr>
              <w:t xml:space="preserve">под расширение с.Ахметово отводить поле сельскохозяйственного назначения с кадастровым номером  </w:t>
            </w:r>
            <w:r>
              <w:rPr>
                <w:sz w:val="26"/>
                <w:szCs w:val="26"/>
              </w:rPr>
              <w:t xml:space="preserve"> 02:36:010902:11</w:t>
            </w:r>
            <w:r w:rsidRPr="00B154C7">
              <w:rPr>
                <w:sz w:val="26"/>
                <w:szCs w:val="26"/>
              </w:rPr>
              <w:t xml:space="preserve">, а отводимое поле  с кадастровым номером </w:t>
            </w:r>
            <w:r>
              <w:rPr>
                <w:sz w:val="26"/>
                <w:szCs w:val="26"/>
              </w:rPr>
              <w:t xml:space="preserve"> 02:36:010902:10</w:t>
            </w:r>
            <w:r w:rsidRPr="00B154C7">
              <w:rPr>
                <w:sz w:val="26"/>
                <w:szCs w:val="26"/>
              </w:rPr>
              <w:t xml:space="preserve"> является болотистым.</w:t>
            </w:r>
          </w:p>
          <w:p w:rsidR="00C56675" w:rsidRPr="00B154C7" w:rsidRDefault="00C56675">
            <w:pPr>
              <w:rPr>
                <w:sz w:val="26"/>
                <w:szCs w:val="26"/>
              </w:rPr>
            </w:pPr>
          </w:p>
          <w:p w:rsidR="00C56675" w:rsidRPr="00B154C7" w:rsidRDefault="00C5667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56675" w:rsidRPr="00B154C7" w:rsidRDefault="00C56675">
            <w:pPr>
              <w:rPr>
                <w:sz w:val="26"/>
                <w:szCs w:val="26"/>
              </w:rPr>
            </w:pPr>
            <w:r w:rsidRPr="00B154C7">
              <w:rPr>
                <w:sz w:val="26"/>
                <w:szCs w:val="26"/>
              </w:rPr>
              <w:t>гражданин с.Ахметово- Галиев Ф.З.</w:t>
            </w:r>
          </w:p>
        </w:tc>
        <w:tc>
          <w:tcPr>
            <w:tcW w:w="1227" w:type="dxa"/>
          </w:tcPr>
          <w:p w:rsidR="00C56675" w:rsidRPr="00B154C7" w:rsidRDefault="00C56675">
            <w:pPr>
              <w:rPr>
                <w:sz w:val="26"/>
                <w:szCs w:val="26"/>
              </w:rPr>
            </w:pPr>
          </w:p>
        </w:tc>
      </w:tr>
    </w:tbl>
    <w:p w:rsidR="00C56675" w:rsidRDefault="00C56675" w:rsidP="00FB3D7E">
      <w:pPr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       </w:t>
      </w:r>
    </w:p>
    <w:p w:rsidR="00C56675" w:rsidRDefault="00C56675" w:rsidP="00FB3D7E">
      <w:pPr>
        <w:rPr>
          <w:sz w:val="26"/>
          <w:szCs w:val="26"/>
          <w:lang w:val="tt-RU"/>
        </w:rPr>
      </w:pPr>
    </w:p>
    <w:p w:rsidR="00C56675" w:rsidRDefault="00C56675" w:rsidP="00FB3D7E">
      <w:pPr>
        <w:rPr>
          <w:sz w:val="26"/>
          <w:szCs w:val="26"/>
          <w:lang w:val="tt-RU"/>
        </w:rPr>
      </w:pPr>
    </w:p>
    <w:p w:rsidR="00C56675" w:rsidRDefault="00C56675" w:rsidP="00FB3D7E">
      <w:pPr>
        <w:rPr>
          <w:sz w:val="26"/>
          <w:szCs w:val="26"/>
          <w:lang w:val="tt-RU"/>
        </w:rPr>
      </w:pPr>
    </w:p>
    <w:p w:rsidR="00C56675" w:rsidRDefault="00C56675" w:rsidP="00FB3D7E">
      <w:pPr>
        <w:rPr>
          <w:sz w:val="26"/>
          <w:szCs w:val="26"/>
          <w:lang w:val="tt-RU"/>
        </w:rPr>
      </w:pPr>
    </w:p>
    <w:p w:rsidR="00C56675" w:rsidRDefault="00C56675" w:rsidP="00FB3D7E">
      <w:pPr>
        <w:rPr>
          <w:sz w:val="26"/>
          <w:szCs w:val="26"/>
          <w:lang w:val="tt-RU"/>
        </w:rPr>
      </w:pPr>
    </w:p>
    <w:p w:rsidR="00C56675" w:rsidRDefault="00C56675" w:rsidP="00FB3D7E">
      <w:pPr>
        <w:tabs>
          <w:tab w:val="left" w:pos="723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C56675" w:rsidRDefault="00C56675" w:rsidP="00FB3D7E">
      <w:pPr>
        <w:tabs>
          <w:tab w:val="left" w:pos="723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Ахметовский сельсовет</w:t>
      </w:r>
    </w:p>
    <w:p w:rsidR="00C56675" w:rsidRDefault="00C56675" w:rsidP="00FB3D7E">
      <w:pPr>
        <w:tabs>
          <w:tab w:val="left" w:pos="723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C56675" w:rsidRDefault="00C56675" w:rsidP="00FB3D7E">
      <w:pPr>
        <w:tabs>
          <w:tab w:val="left" w:pos="723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Кушнаренковский район</w:t>
      </w:r>
    </w:p>
    <w:p w:rsidR="00C56675" w:rsidRDefault="00C56675" w:rsidP="00FB3D7E">
      <w:pPr>
        <w:tabs>
          <w:tab w:val="left" w:pos="723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Республики Башкортостан</w:t>
      </w:r>
      <w:r>
        <w:rPr>
          <w:sz w:val="26"/>
          <w:szCs w:val="26"/>
        </w:rPr>
        <w:tab/>
        <w:t>З.А.Ялаева</w:t>
      </w:r>
    </w:p>
    <w:p w:rsidR="00C56675" w:rsidRDefault="00C56675" w:rsidP="00FB3D7E">
      <w:pPr>
        <w:jc w:val="both"/>
        <w:rPr>
          <w:sz w:val="26"/>
          <w:szCs w:val="26"/>
        </w:rPr>
      </w:pPr>
    </w:p>
    <w:p w:rsidR="00C56675" w:rsidRDefault="00C56675" w:rsidP="00FB3D7E">
      <w:pPr>
        <w:jc w:val="both"/>
        <w:rPr>
          <w:b/>
          <w:bCs/>
          <w:sz w:val="26"/>
          <w:szCs w:val="26"/>
        </w:rPr>
      </w:pPr>
    </w:p>
    <w:p w:rsidR="00C56675" w:rsidRDefault="00C56675" w:rsidP="00FB3D7E">
      <w:pPr>
        <w:jc w:val="both"/>
        <w:rPr>
          <w:b/>
          <w:bCs/>
          <w:sz w:val="26"/>
          <w:szCs w:val="26"/>
        </w:rPr>
      </w:pPr>
    </w:p>
    <w:p w:rsidR="00C56675" w:rsidRDefault="00C56675" w:rsidP="00FB3D7E">
      <w:pPr>
        <w:jc w:val="both"/>
        <w:rPr>
          <w:b/>
          <w:bCs/>
          <w:sz w:val="26"/>
          <w:szCs w:val="26"/>
        </w:rPr>
      </w:pPr>
    </w:p>
    <w:p w:rsidR="00C56675" w:rsidRDefault="00C56675" w:rsidP="00FB3D7E">
      <w:pPr>
        <w:jc w:val="both"/>
        <w:rPr>
          <w:sz w:val="26"/>
          <w:szCs w:val="26"/>
        </w:rPr>
      </w:pPr>
    </w:p>
    <w:p w:rsidR="00C56675" w:rsidRDefault="00C56675" w:rsidP="00FB3D7E">
      <w:pPr>
        <w:jc w:val="both"/>
        <w:rPr>
          <w:sz w:val="26"/>
          <w:szCs w:val="26"/>
        </w:rPr>
      </w:pPr>
    </w:p>
    <w:p w:rsidR="00C56675" w:rsidRDefault="00C56675" w:rsidP="00FB3D7E">
      <w:pPr>
        <w:jc w:val="both"/>
        <w:rPr>
          <w:sz w:val="26"/>
          <w:szCs w:val="26"/>
        </w:rPr>
      </w:pPr>
    </w:p>
    <w:p w:rsidR="00C56675" w:rsidRDefault="00C56675" w:rsidP="00FB3D7E">
      <w:pPr>
        <w:jc w:val="both"/>
        <w:rPr>
          <w:sz w:val="26"/>
          <w:szCs w:val="26"/>
        </w:rPr>
      </w:pPr>
    </w:p>
    <w:p w:rsidR="00C56675" w:rsidRDefault="00C56675" w:rsidP="00FB3D7E">
      <w:pPr>
        <w:jc w:val="both"/>
        <w:rPr>
          <w:sz w:val="26"/>
          <w:szCs w:val="26"/>
        </w:rPr>
      </w:pPr>
    </w:p>
    <w:p w:rsidR="00C56675" w:rsidRDefault="00C56675" w:rsidP="00FB3D7E">
      <w:pPr>
        <w:jc w:val="both"/>
        <w:rPr>
          <w:sz w:val="26"/>
          <w:szCs w:val="26"/>
        </w:rPr>
      </w:pPr>
    </w:p>
    <w:p w:rsidR="00C56675" w:rsidRDefault="00C56675" w:rsidP="00FB3D7E">
      <w:pPr>
        <w:jc w:val="both"/>
        <w:rPr>
          <w:sz w:val="26"/>
          <w:szCs w:val="26"/>
        </w:rPr>
      </w:pPr>
    </w:p>
    <w:p w:rsidR="00C56675" w:rsidRDefault="00C56675" w:rsidP="00FB3D7E"/>
    <w:p w:rsidR="00C56675" w:rsidRDefault="00C56675" w:rsidP="00A61F24">
      <w:pPr>
        <w:tabs>
          <w:tab w:val="left" w:pos="7230"/>
        </w:tabs>
        <w:ind w:hanging="142"/>
        <w:jc w:val="both"/>
        <w:rPr>
          <w:sz w:val="16"/>
          <w:szCs w:val="16"/>
        </w:rPr>
      </w:pPr>
    </w:p>
    <w:p w:rsidR="00C56675" w:rsidRDefault="00C56675" w:rsidP="00D676C9">
      <w:pPr>
        <w:tabs>
          <w:tab w:val="left" w:pos="7230"/>
        </w:tabs>
        <w:rPr>
          <w:sz w:val="26"/>
          <w:szCs w:val="26"/>
        </w:rPr>
      </w:pPr>
    </w:p>
    <w:p w:rsidR="00C56675" w:rsidRDefault="00C56675" w:rsidP="00D676C9">
      <w:pPr>
        <w:tabs>
          <w:tab w:val="left" w:pos="7230"/>
        </w:tabs>
        <w:rPr>
          <w:sz w:val="26"/>
          <w:szCs w:val="26"/>
        </w:rPr>
      </w:pPr>
    </w:p>
    <w:sectPr w:rsidR="00C56675" w:rsidSect="00B13F73">
      <w:headerReference w:type="default" r:id="rId8"/>
      <w:footerReference w:type="default" r:id="rId9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675" w:rsidRDefault="00C56675">
      <w:r>
        <w:separator/>
      </w:r>
    </w:p>
  </w:endnote>
  <w:endnote w:type="continuationSeparator" w:id="1">
    <w:p w:rsidR="00C56675" w:rsidRDefault="00C5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ash">
    <w:altName w:val="GOST Type AU"/>
    <w:panose1 w:val="02070300020205020204"/>
    <w:charset w:val="CC"/>
    <w:family w:val="roman"/>
    <w:pitch w:val="variable"/>
    <w:sig w:usb0="00000203" w:usb1="00000000" w:usb2="00000000" w:usb3="00000000" w:csb0="00000004" w:csb1="00000000"/>
  </w:font>
  <w:font w:name="Bash Cyr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75" w:rsidRDefault="00C56675">
    <w:pPr>
      <w:pStyle w:val="Footer"/>
      <w:framePr w:wrap="auto" w:vAnchor="text" w:hAnchor="margin" w:xAlign="center" w:y="1"/>
      <w:rPr>
        <w:rStyle w:val="PageNumber"/>
      </w:rPr>
    </w:pPr>
  </w:p>
  <w:p w:rsidR="00C56675" w:rsidRDefault="00C56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675" w:rsidRDefault="00C56675">
      <w:r>
        <w:separator/>
      </w:r>
    </w:p>
  </w:footnote>
  <w:footnote w:type="continuationSeparator" w:id="1">
    <w:p w:rsidR="00C56675" w:rsidRDefault="00C56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75" w:rsidRDefault="00C56675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56675" w:rsidRDefault="00C5667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1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5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6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4"/>
  </w:num>
  <w:num w:numId="7">
    <w:abstractNumId w:val="15"/>
  </w:num>
  <w:num w:numId="8">
    <w:abstractNumId w:val="12"/>
  </w:num>
  <w:num w:numId="9">
    <w:abstractNumId w:val="8"/>
  </w:num>
  <w:num w:numId="10">
    <w:abstractNumId w:val="3"/>
  </w:num>
  <w:num w:numId="11">
    <w:abstractNumId w:val="14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4AC4"/>
    <w:rsid w:val="00007AA6"/>
    <w:rsid w:val="000224B2"/>
    <w:rsid w:val="00026BCD"/>
    <w:rsid w:val="00037340"/>
    <w:rsid w:val="0004101D"/>
    <w:rsid w:val="0005252B"/>
    <w:rsid w:val="00056C1F"/>
    <w:rsid w:val="00073E04"/>
    <w:rsid w:val="00082EC7"/>
    <w:rsid w:val="000926E1"/>
    <w:rsid w:val="000A08DE"/>
    <w:rsid w:val="000B4EA9"/>
    <w:rsid w:val="000C6B8C"/>
    <w:rsid w:val="000D60E0"/>
    <w:rsid w:val="000D729A"/>
    <w:rsid w:val="000D75D0"/>
    <w:rsid w:val="000E3A03"/>
    <w:rsid w:val="000E5178"/>
    <w:rsid w:val="000F5AD9"/>
    <w:rsid w:val="001023EE"/>
    <w:rsid w:val="00114F9C"/>
    <w:rsid w:val="00122648"/>
    <w:rsid w:val="00123CBC"/>
    <w:rsid w:val="0012443C"/>
    <w:rsid w:val="00124F7B"/>
    <w:rsid w:val="001518CA"/>
    <w:rsid w:val="00154ECF"/>
    <w:rsid w:val="00156373"/>
    <w:rsid w:val="001574C8"/>
    <w:rsid w:val="00165AE1"/>
    <w:rsid w:val="00165CF2"/>
    <w:rsid w:val="00167FC0"/>
    <w:rsid w:val="001807A7"/>
    <w:rsid w:val="001814E6"/>
    <w:rsid w:val="001833CF"/>
    <w:rsid w:val="001864BE"/>
    <w:rsid w:val="00193B83"/>
    <w:rsid w:val="0019694B"/>
    <w:rsid w:val="001A4C86"/>
    <w:rsid w:val="001A777F"/>
    <w:rsid w:val="001B2B59"/>
    <w:rsid w:val="001B52E9"/>
    <w:rsid w:val="001C0D70"/>
    <w:rsid w:val="001C0E5A"/>
    <w:rsid w:val="001C7FC0"/>
    <w:rsid w:val="001D3D2A"/>
    <w:rsid w:val="001D4E77"/>
    <w:rsid w:val="001D755A"/>
    <w:rsid w:val="001E0D92"/>
    <w:rsid w:val="001E486C"/>
    <w:rsid w:val="001E798A"/>
    <w:rsid w:val="001F31FC"/>
    <w:rsid w:val="001F52C8"/>
    <w:rsid w:val="001F75DA"/>
    <w:rsid w:val="0020005D"/>
    <w:rsid w:val="0020686F"/>
    <w:rsid w:val="00210C2E"/>
    <w:rsid w:val="002160F7"/>
    <w:rsid w:val="00222474"/>
    <w:rsid w:val="002225F8"/>
    <w:rsid w:val="00236777"/>
    <w:rsid w:val="00236D23"/>
    <w:rsid w:val="002403CB"/>
    <w:rsid w:val="00240E36"/>
    <w:rsid w:val="00246CE3"/>
    <w:rsid w:val="00247E01"/>
    <w:rsid w:val="002541C5"/>
    <w:rsid w:val="00254A73"/>
    <w:rsid w:val="00281FD3"/>
    <w:rsid w:val="002937EC"/>
    <w:rsid w:val="00297451"/>
    <w:rsid w:val="002A21B5"/>
    <w:rsid w:val="002A2B6C"/>
    <w:rsid w:val="002A574D"/>
    <w:rsid w:val="002A77C1"/>
    <w:rsid w:val="002A7D50"/>
    <w:rsid w:val="002B5A1F"/>
    <w:rsid w:val="002D08DF"/>
    <w:rsid w:val="002D3256"/>
    <w:rsid w:val="002D3443"/>
    <w:rsid w:val="002D631B"/>
    <w:rsid w:val="002F4B04"/>
    <w:rsid w:val="00304A37"/>
    <w:rsid w:val="00306C38"/>
    <w:rsid w:val="00310F7F"/>
    <w:rsid w:val="0031667F"/>
    <w:rsid w:val="0032059F"/>
    <w:rsid w:val="003229F9"/>
    <w:rsid w:val="003244A0"/>
    <w:rsid w:val="003262D7"/>
    <w:rsid w:val="00331248"/>
    <w:rsid w:val="003401B2"/>
    <w:rsid w:val="00344AC3"/>
    <w:rsid w:val="00355BF0"/>
    <w:rsid w:val="003623D5"/>
    <w:rsid w:val="003929CD"/>
    <w:rsid w:val="00394832"/>
    <w:rsid w:val="003A13E8"/>
    <w:rsid w:val="003B075C"/>
    <w:rsid w:val="003B194B"/>
    <w:rsid w:val="003B25B6"/>
    <w:rsid w:val="003B293A"/>
    <w:rsid w:val="003C1ED8"/>
    <w:rsid w:val="003C3117"/>
    <w:rsid w:val="003D1305"/>
    <w:rsid w:val="003D35CB"/>
    <w:rsid w:val="003D7807"/>
    <w:rsid w:val="003E6E4D"/>
    <w:rsid w:val="003F3A21"/>
    <w:rsid w:val="004117A8"/>
    <w:rsid w:val="0041723D"/>
    <w:rsid w:val="00420CDB"/>
    <w:rsid w:val="0042142C"/>
    <w:rsid w:val="00425066"/>
    <w:rsid w:val="00442F01"/>
    <w:rsid w:val="0044399F"/>
    <w:rsid w:val="0044780F"/>
    <w:rsid w:val="00450746"/>
    <w:rsid w:val="00454D0B"/>
    <w:rsid w:val="00466DEF"/>
    <w:rsid w:val="004730DC"/>
    <w:rsid w:val="004758ED"/>
    <w:rsid w:val="00481B6E"/>
    <w:rsid w:val="00481E86"/>
    <w:rsid w:val="00482F99"/>
    <w:rsid w:val="00485F45"/>
    <w:rsid w:val="00486C18"/>
    <w:rsid w:val="004878D8"/>
    <w:rsid w:val="00492617"/>
    <w:rsid w:val="004A622F"/>
    <w:rsid w:val="004B1564"/>
    <w:rsid w:val="004B5903"/>
    <w:rsid w:val="004B6F4A"/>
    <w:rsid w:val="004D059A"/>
    <w:rsid w:val="004D0E74"/>
    <w:rsid w:val="004D1180"/>
    <w:rsid w:val="004F1B06"/>
    <w:rsid w:val="004F1D3C"/>
    <w:rsid w:val="004F2A54"/>
    <w:rsid w:val="004F2DC6"/>
    <w:rsid w:val="004F3A74"/>
    <w:rsid w:val="004F63B5"/>
    <w:rsid w:val="005015E6"/>
    <w:rsid w:val="00503B93"/>
    <w:rsid w:val="00510455"/>
    <w:rsid w:val="0052327C"/>
    <w:rsid w:val="00526A55"/>
    <w:rsid w:val="0054155F"/>
    <w:rsid w:val="0055118F"/>
    <w:rsid w:val="00556245"/>
    <w:rsid w:val="005665C5"/>
    <w:rsid w:val="005668CD"/>
    <w:rsid w:val="005726F9"/>
    <w:rsid w:val="00580300"/>
    <w:rsid w:val="00585D5D"/>
    <w:rsid w:val="0059192C"/>
    <w:rsid w:val="00592694"/>
    <w:rsid w:val="005C1B9B"/>
    <w:rsid w:val="005F3C61"/>
    <w:rsid w:val="006016BA"/>
    <w:rsid w:val="00601DFA"/>
    <w:rsid w:val="0061387E"/>
    <w:rsid w:val="00613B2B"/>
    <w:rsid w:val="00642A02"/>
    <w:rsid w:val="0064577E"/>
    <w:rsid w:val="006510C0"/>
    <w:rsid w:val="00657AD9"/>
    <w:rsid w:val="00661E13"/>
    <w:rsid w:val="00676D7A"/>
    <w:rsid w:val="00677AD9"/>
    <w:rsid w:val="00682F0C"/>
    <w:rsid w:val="006969C5"/>
    <w:rsid w:val="006A59E1"/>
    <w:rsid w:val="006B054C"/>
    <w:rsid w:val="006B66A5"/>
    <w:rsid w:val="006B7FA9"/>
    <w:rsid w:val="006C04EE"/>
    <w:rsid w:val="006D6A6F"/>
    <w:rsid w:val="006E42BE"/>
    <w:rsid w:val="006E51B8"/>
    <w:rsid w:val="006E602E"/>
    <w:rsid w:val="006F27E6"/>
    <w:rsid w:val="00703646"/>
    <w:rsid w:val="0071072C"/>
    <w:rsid w:val="007135C7"/>
    <w:rsid w:val="00764FCC"/>
    <w:rsid w:val="007744A3"/>
    <w:rsid w:val="007804DF"/>
    <w:rsid w:val="00791950"/>
    <w:rsid w:val="007937AB"/>
    <w:rsid w:val="00793AF2"/>
    <w:rsid w:val="00794863"/>
    <w:rsid w:val="007A44FE"/>
    <w:rsid w:val="007A6BF0"/>
    <w:rsid w:val="007B7F3F"/>
    <w:rsid w:val="007C54CD"/>
    <w:rsid w:val="007C6781"/>
    <w:rsid w:val="007E0D98"/>
    <w:rsid w:val="007E1B90"/>
    <w:rsid w:val="007E7DE8"/>
    <w:rsid w:val="007E7E4B"/>
    <w:rsid w:val="007F57F0"/>
    <w:rsid w:val="007F707A"/>
    <w:rsid w:val="00804D4A"/>
    <w:rsid w:val="008068A7"/>
    <w:rsid w:val="00807E10"/>
    <w:rsid w:val="00814740"/>
    <w:rsid w:val="00814C34"/>
    <w:rsid w:val="00820252"/>
    <w:rsid w:val="00822DA5"/>
    <w:rsid w:val="0082428C"/>
    <w:rsid w:val="00827507"/>
    <w:rsid w:val="00830F5B"/>
    <w:rsid w:val="00870868"/>
    <w:rsid w:val="00871011"/>
    <w:rsid w:val="00876C23"/>
    <w:rsid w:val="008A2601"/>
    <w:rsid w:val="008A4FEF"/>
    <w:rsid w:val="008B6A3F"/>
    <w:rsid w:val="008B7801"/>
    <w:rsid w:val="008B7925"/>
    <w:rsid w:val="008C08A1"/>
    <w:rsid w:val="008C336E"/>
    <w:rsid w:val="008C38F9"/>
    <w:rsid w:val="008E4CEB"/>
    <w:rsid w:val="008F18A3"/>
    <w:rsid w:val="008F7BE7"/>
    <w:rsid w:val="00914F86"/>
    <w:rsid w:val="00915987"/>
    <w:rsid w:val="00926917"/>
    <w:rsid w:val="0093246F"/>
    <w:rsid w:val="009330ED"/>
    <w:rsid w:val="00933557"/>
    <w:rsid w:val="00933B81"/>
    <w:rsid w:val="00940391"/>
    <w:rsid w:val="00943A57"/>
    <w:rsid w:val="00960DDF"/>
    <w:rsid w:val="00962793"/>
    <w:rsid w:val="009811EA"/>
    <w:rsid w:val="00983F08"/>
    <w:rsid w:val="009842CD"/>
    <w:rsid w:val="009843C3"/>
    <w:rsid w:val="009A0AD5"/>
    <w:rsid w:val="009C0276"/>
    <w:rsid w:val="009C4A71"/>
    <w:rsid w:val="009D1F6D"/>
    <w:rsid w:val="009D305D"/>
    <w:rsid w:val="009D31C4"/>
    <w:rsid w:val="009D379E"/>
    <w:rsid w:val="009E38D2"/>
    <w:rsid w:val="009E5CE3"/>
    <w:rsid w:val="009F66F4"/>
    <w:rsid w:val="00A13246"/>
    <w:rsid w:val="00A32D42"/>
    <w:rsid w:val="00A43EFD"/>
    <w:rsid w:val="00A5592F"/>
    <w:rsid w:val="00A55AF5"/>
    <w:rsid w:val="00A5765E"/>
    <w:rsid w:val="00A61F24"/>
    <w:rsid w:val="00A70CC7"/>
    <w:rsid w:val="00A84DFA"/>
    <w:rsid w:val="00AA03FD"/>
    <w:rsid w:val="00AA7B9F"/>
    <w:rsid w:val="00AB0DB9"/>
    <w:rsid w:val="00AB3F90"/>
    <w:rsid w:val="00AB4EC7"/>
    <w:rsid w:val="00AB5A48"/>
    <w:rsid w:val="00AB776D"/>
    <w:rsid w:val="00AD0AAC"/>
    <w:rsid w:val="00B07EA0"/>
    <w:rsid w:val="00B13F73"/>
    <w:rsid w:val="00B154C7"/>
    <w:rsid w:val="00B2304C"/>
    <w:rsid w:val="00B24E50"/>
    <w:rsid w:val="00B35269"/>
    <w:rsid w:val="00B36EA6"/>
    <w:rsid w:val="00B53C57"/>
    <w:rsid w:val="00B60A1B"/>
    <w:rsid w:val="00B615E9"/>
    <w:rsid w:val="00B7354B"/>
    <w:rsid w:val="00B77DED"/>
    <w:rsid w:val="00B933B0"/>
    <w:rsid w:val="00BA0A28"/>
    <w:rsid w:val="00BA20E8"/>
    <w:rsid w:val="00BA265B"/>
    <w:rsid w:val="00BA2DD6"/>
    <w:rsid w:val="00BA3681"/>
    <w:rsid w:val="00BA45A9"/>
    <w:rsid w:val="00BB026A"/>
    <w:rsid w:val="00BB6DC3"/>
    <w:rsid w:val="00BC5153"/>
    <w:rsid w:val="00BD13CB"/>
    <w:rsid w:val="00BE0056"/>
    <w:rsid w:val="00BE0608"/>
    <w:rsid w:val="00BE10E6"/>
    <w:rsid w:val="00BE772C"/>
    <w:rsid w:val="00BE7962"/>
    <w:rsid w:val="00BF6B60"/>
    <w:rsid w:val="00C01FA3"/>
    <w:rsid w:val="00C11D83"/>
    <w:rsid w:val="00C1268B"/>
    <w:rsid w:val="00C233BC"/>
    <w:rsid w:val="00C233CC"/>
    <w:rsid w:val="00C24B30"/>
    <w:rsid w:val="00C2556A"/>
    <w:rsid w:val="00C31202"/>
    <w:rsid w:val="00C32959"/>
    <w:rsid w:val="00C4265F"/>
    <w:rsid w:val="00C44EE7"/>
    <w:rsid w:val="00C474C7"/>
    <w:rsid w:val="00C5470E"/>
    <w:rsid w:val="00C56675"/>
    <w:rsid w:val="00C5675A"/>
    <w:rsid w:val="00C56FE5"/>
    <w:rsid w:val="00C65EDE"/>
    <w:rsid w:val="00C75D1A"/>
    <w:rsid w:val="00C84BAF"/>
    <w:rsid w:val="00C85285"/>
    <w:rsid w:val="00C86276"/>
    <w:rsid w:val="00C919FE"/>
    <w:rsid w:val="00C93089"/>
    <w:rsid w:val="00CA0491"/>
    <w:rsid w:val="00CB744F"/>
    <w:rsid w:val="00CC12D3"/>
    <w:rsid w:val="00CD2FC6"/>
    <w:rsid w:val="00CD3846"/>
    <w:rsid w:val="00CD55B0"/>
    <w:rsid w:val="00CD5B66"/>
    <w:rsid w:val="00CE2CDD"/>
    <w:rsid w:val="00CE344A"/>
    <w:rsid w:val="00CE7995"/>
    <w:rsid w:val="00CF434C"/>
    <w:rsid w:val="00CF7704"/>
    <w:rsid w:val="00D20266"/>
    <w:rsid w:val="00D24413"/>
    <w:rsid w:val="00D24817"/>
    <w:rsid w:val="00D44E47"/>
    <w:rsid w:val="00D4762D"/>
    <w:rsid w:val="00D509C4"/>
    <w:rsid w:val="00D51715"/>
    <w:rsid w:val="00D52BFD"/>
    <w:rsid w:val="00D55C04"/>
    <w:rsid w:val="00D6100A"/>
    <w:rsid w:val="00D676C9"/>
    <w:rsid w:val="00D77068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6ADE"/>
    <w:rsid w:val="00DC2762"/>
    <w:rsid w:val="00DC2F89"/>
    <w:rsid w:val="00DC4CDB"/>
    <w:rsid w:val="00DD1C89"/>
    <w:rsid w:val="00DD4810"/>
    <w:rsid w:val="00DF4539"/>
    <w:rsid w:val="00E02A27"/>
    <w:rsid w:val="00E1662D"/>
    <w:rsid w:val="00E2442A"/>
    <w:rsid w:val="00E45737"/>
    <w:rsid w:val="00E60DA7"/>
    <w:rsid w:val="00E62F84"/>
    <w:rsid w:val="00E67A60"/>
    <w:rsid w:val="00E7009D"/>
    <w:rsid w:val="00E7025F"/>
    <w:rsid w:val="00E71B16"/>
    <w:rsid w:val="00E771F1"/>
    <w:rsid w:val="00E77F7C"/>
    <w:rsid w:val="00E8325E"/>
    <w:rsid w:val="00E84054"/>
    <w:rsid w:val="00E92A06"/>
    <w:rsid w:val="00EA1138"/>
    <w:rsid w:val="00EA528C"/>
    <w:rsid w:val="00EA6622"/>
    <w:rsid w:val="00EB13FC"/>
    <w:rsid w:val="00EB6A7F"/>
    <w:rsid w:val="00EB70B8"/>
    <w:rsid w:val="00EC0A5A"/>
    <w:rsid w:val="00EC573E"/>
    <w:rsid w:val="00EE2237"/>
    <w:rsid w:val="00EF1C0F"/>
    <w:rsid w:val="00F06385"/>
    <w:rsid w:val="00F07684"/>
    <w:rsid w:val="00F0781B"/>
    <w:rsid w:val="00F23082"/>
    <w:rsid w:val="00F26C64"/>
    <w:rsid w:val="00F26CB4"/>
    <w:rsid w:val="00F31391"/>
    <w:rsid w:val="00F32312"/>
    <w:rsid w:val="00F35AB4"/>
    <w:rsid w:val="00F410B4"/>
    <w:rsid w:val="00F411C2"/>
    <w:rsid w:val="00F41FEA"/>
    <w:rsid w:val="00F43E0A"/>
    <w:rsid w:val="00F44F56"/>
    <w:rsid w:val="00F45AE1"/>
    <w:rsid w:val="00F471E2"/>
    <w:rsid w:val="00F554F6"/>
    <w:rsid w:val="00F6425E"/>
    <w:rsid w:val="00F8788F"/>
    <w:rsid w:val="00F966CF"/>
    <w:rsid w:val="00FA6850"/>
    <w:rsid w:val="00FB3D7E"/>
    <w:rsid w:val="00FB507C"/>
    <w:rsid w:val="00FE681B"/>
    <w:rsid w:val="00FE7896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E0D9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5B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04EE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7D50"/>
    <w:rPr>
      <w:rFonts w:ascii="Bash" w:hAnsi="Bash" w:cs="Bash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04E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04EE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C04EE"/>
    <w:rPr>
      <w:sz w:val="16"/>
      <w:szCs w:val="16"/>
    </w:rPr>
  </w:style>
  <w:style w:type="paragraph" w:styleId="BlockText">
    <w:name w:val="Block Text"/>
    <w:basedOn w:val="Normal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C04EE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04EE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E0D92"/>
  </w:style>
  <w:style w:type="paragraph" w:styleId="BodyTextIndent3">
    <w:name w:val="Body Text Indent 3"/>
    <w:basedOn w:val="Normal"/>
    <w:link w:val="BodyTextIndent3Char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B25B6"/>
    <w:rPr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04E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4EE"/>
    <w:rPr>
      <w:sz w:val="2"/>
      <w:szCs w:val="2"/>
    </w:rPr>
  </w:style>
  <w:style w:type="character" w:customStyle="1" w:styleId="a">
    <w:name w:val="Знак Знак"/>
    <w:basedOn w:val="DefaultParagraphFont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uiPriority w:val="99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6B7FA9"/>
  </w:style>
  <w:style w:type="paragraph" w:customStyle="1" w:styleId="1">
    <w:name w:val="Без интервала1"/>
    <w:uiPriority w:val="99"/>
    <w:rsid w:val="00661E13"/>
    <w:rPr>
      <w:rFonts w:ascii="Calibri" w:hAnsi="Calibri" w:cs="Calibri"/>
      <w:lang w:eastAsia="en-US"/>
    </w:rPr>
  </w:style>
  <w:style w:type="paragraph" w:customStyle="1" w:styleId="10">
    <w:name w:val="Знак1"/>
    <w:basedOn w:val="Normal"/>
    <w:uiPriority w:val="99"/>
    <w:rsid w:val="00FB3D7E"/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FB3D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408</Words>
  <Characters>2326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Администрация Кушнаренковского района</dc:creator>
  <cp:keywords/>
  <dc:description/>
  <cp:lastModifiedBy>Новый</cp:lastModifiedBy>
  <cp:revision>21</cp:revision>
  <cp:lastPrinted>2015-06-08T10:38:00Z</cp:lastPrinted>
  <dcterms:created xsi:type="dcterms:W3CDTF">2015-03-11T11:11:00Z</dcterms:created>
  <dcterms:modified xsi:type="dcterms:W3CDTF">2015-06-26T06:16:00Z</dcterms:modified>
</cp:coreProperties>
</file>